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FBBF" w14:textId="77777777" w:rsidR="00176A4C" w:rsidRDefault="00944CD7" w:rsidP="00265629">
      <w:pPr>
        <w:jc w:val="center"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Lunch and visit to Mayflower Project 18</w:t>
      </w:r>
      <w:r w:rsidR="00176A4C">
        <w:rPr>
          <w:rFonts w:cs="Arial"/>
          <w:b/>
          <w:i/>
          <w:lang w:val="en-US"/>
        </w:rPr>
        <w:t xml:space="preserve"> November</w:t>
      </w:r>
      <w:r w:rsidR="00064364" w:rsidRPr="00064364">
        <w:rPr>
          <w:rFonts w:cs="Arial"/>
          <w:b/>
          <w:i/>
          <w:lang w:val="en-US"/>
        </w:rPr>
        <w:t xml:space="preserve"> 201</w:t>
      </w:r>
      <w:r>
        <w:rPr>
          <w:rFonts w:cs="Arial"/>
          <w:b/>
          <w:i/>
          <w:lang w:val="en-US"/>
        </w:rPr>
        <w:t>5</w:t>
      </w:r>
      <w:r w:rsidR="00176A4C">
        <w:rPr>
          <w:rFonts w:cs="Arial"/>
          <w:b/>
          <w:i/>
          <w:lang w:val="en-US"/>
        </w:rPr>
        <w:t xml:space="preserve"> </w:t>
      </w:r>
    </w:p>
    <w:p w14:paraId="55CFBDE1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1DB4455F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27D5FED1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579D5F55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4B5F1DB0" w14:textId="77777777" w:rsidR="00892EF3" w:rsidRDefault="00A16936" w:rsidP="00892EF3">
      <w:pPr>
        <w:jc w:val="center"/>
        <w:rPr>
          <w:b/>
        </w:rPr>
      </w:pPr>
      <w:hyperlink r:id="rId8" w:history="1">
        <w:r w:rsidRPr="00A16936">
          <w:rPr>
            <w:rStyle w:val="Hyperlink"/>
            <w:b/>
          </w:rPr>
          <w:t>mailto:peterb123@tiscali.co.uk,essex@theca.org.uk?subject=CA Talk/Dinner Booking Form</w:t>
        </w:r>
      </w:hyperlink>
    </w:p>
    <w:p w14:paraId="1B02D2AA" w14:textId="77777777" w:rsidR="00944CD7" w:rsidRPr="003A51FC" w:rsidRDefault="00944CD7" w:rsidP="00265629">
      <w:pPr>
        <w:jc w:val="center"/>
        <w:rPr>
          <w:b/>
        </w:rPr>
      </w:pPr>
      <w:bookmarkStart w:id="0" w:name="_GoBack"/>
      <w:bookmarkEnd w:id="0"/>
    </w:p>
    <w:p w14:paraId="5658828C" w14:textId="77777777" w:rsidR="006423F7" w:rsidRPr="003A51FC" w:rsidRDefault="006423F7" w:rsidP="006423F7">
      <w:pPr>
        <w:jc w:val="center"/>
        <w:rPr>
          <w:b/>
        </w:rPr>
      </w:pPr>
      <w:r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>01277 899233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1C9516F1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242"/>
      </w:tblGrid>
      <w:tr w:rsidR="006423F7" w:rsidRPr="003A51FC" w14:paraId="44E5D367" w14:textId="77777777" w:rsidTr="00944CD7">
        <w:tc>
          <w:tcPr>
            <w:tcW w:w="8223" w:type="dxa"/>
            <w:shd w:val="clear" w:color="auto" w:fill="auto"/>
          </w:tcPr>
          <w:p w14:paraId="1E9DEC7A" w14:textId="77777777" w:rsidR="006423F7" w:rsidRPr="00466ECC" w:rsidRDefault="006423F7" w:rsidP="00E13B22">
            <w:pPr>
              <w:jc w:val="both"/>
              <w:rPr>
                <w:b/>
              </w:rPr>
            </w:pPr>
            <w:r w:rsidRPr="00466ECC">
              <w:rPr>
                <w:b/>
              </w:rPr>
              <w:t>Please tick your choices and state numbers for each option</w:t>
            </w:r>
          </w:p>
        </w:tc>
        <w:tc>
          <w:tcPr>
            <w:tcW w:w="1242" w:type="dxa"/>
            <w:shd w:val="clear" w:color="auto" w:fill="auto"/>
          </w:tcPr>
          <w:p w14:paraId="2B85BE64" w14:textId="77777777" w:rsidR="006423F7" w:rsidRPr="00466ECC" w:rsidRDefault="006423F7" w:rsidP="00944CD7">
            <w:pPr>
              <w:rPr>
                <w:b/>
              </w:rPr>
            </w:pPr>
            <w:r w:rsidRPr="00466ECC">
              <w:rPr>
                <w:b/>
              </w:rPr>
              <w:t>N</w:t>
            </w:r>
            <w:r w:rsidR="00944CD7">
              <w:rPr>
                <w:b/>
              </w:rPr>
              <w:t>umber</w:t>
            </w:r>
          </w:p>
        </w:tc>
      </w:tr>
      <w:tr w:rsidR="00944CD7" w:rsidRPr="003A51FC" w14:paraId="56C0C46D" w14:textId="77777777" w:rsidTr="00944CD7">
        <w:trPr>
          <w:trHeight w:val="309"/>
        </w:trPr>
        <w:tc>
          <w:tcPr>
            <w:tcW w:w="9465" w:type="dxa"/>
            <w:gridSpan w:val="2"/>
            <w:shd w:val="clear" w:color="auto" w:fill="auto"/>
          </w:tcPr>
          <w:p w14:paraId="3FEBDE6D" w14:textId="77777777" w:rsidR="00944CD7" w:rsidRPr="00466ECC" w:rsidRDefault="00944CD7" w:rsidP="00944CD7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40"/>
              </w:rPr>
              <w:t>MAINS :</w:t>
            </w:r>
          </w:p>
        </w:tc>
      </w:tr>
      <w:tr w:rsidR="00944CD7" w:rsidRPr="003A51FC" w14:paraId="6D55C8C2" w14:textId="77777777" w:rsidTr="00944CD7">
        <w:tc>
          <w:tcPr>
            <w:tcW w:w="8223" w:type="dxa"/>
            <w:shd w:val="clear" w:color="auto" w:fill="auto"/>
          </w:tcPr>
          <w:p w14:paraId="3C3C78B8" w14:textId="77777777" w:rsidR="00944CD7" w:rsidRPr="00944CD7" w:rsidRDefault="00944CD7" w:rsidP="00E13B22">
            <w:pPr>
              <w:rPr>
                <w:b/>
                <w:i/>
                <w:sz w:val="18"/>
                <w:szCs w:val="40"/>
              </w:rPr>
            </w:pPr>
            <w:r w:rsidRPr="00944CD7">
              <w:rPr>
                <w:b/>
                <w:i/>
                <w:sz w:val="18"/>
                <w:szCs w:val="40"/>
              </w:rPr>
              <w:t>Fish &amp; Chips</w:t>
            </w:r>
          </w:p>
        </w:tc>
        <w:tc>
          <w:tcPr>
            <w:tcW w:w="1242" w:type="dxa"/>
            <w:shd w:val="clear" w:color="auto" w:fill="auto"/>
          </w:tcPr>
          <w:p w14:paraId="76EFECA1" w14:textId="77777777" w:rsidR="00944CD7" w:rsidRPr="00466ECC" w:rsidRDefault="00944CD7" w:rsidP="00E13B22">
            <w:pPr>
              <w:jc w:val="center"/>
              <w:rPr>
                <w:sz w:val="18"/>
              </w:rPr>
            </w:pPr>
          </w:p>
        </w:tc>
      </w:tr>
      <w:tr w:rsidR="00944CD7" w:rsidRPr="003A51FC" w14:paraId="4025C6E2" w14:textId="77777777" w:rsidTr="00944CD7">
        <w:tc>
          <w:tcPr>
            <w:tcW w:w="8223" w:type="dxa"/>
            <w:shd w:val="clear" w:color="auto" w:fill="auto"/>
          </w:tcPr>
          <w:p w14:paraId="0F03A674" w14:textId="77777777" w:rsidR="00944CD7" w:rsidRPr="00944CD7" w:rsidRDefault="00944CD7" w:rsidP="00E13B22">
            <w:pPr>
              <w:rPr>
                <w:b/>
                <w:bCs/>
                <w:i/>
                <w:sz w:val="18"/>
                <w:szCs w:val="40"/>
              </w:rPr>
            </w:pPr>
            <w:r w:rsidRPr="00944CD7">
              <w:rPr>
                <w:b/>
                <w:bCs/>
                <w:i/>
                <w:sz w:val="18"/>
                <w:szCs w:val="40"/>
              </w:rPr>
              <w:t>Baked avocado, mediterranean vegetables, smoked cheese and skinny fries</w:t>
            </w:r>
          </w:p>
        </w:tc>
        <w:tc>
          <w:tcPr>
            <w:tcW w:w="1242" w:type="dxa"/>
            <w:shd w:val="clear" w:color="auto" w:fill="auto"/>
          </w:tcPr>
          <w:p w14:paraId="1A1559E1" w14:textId="77777777" w:rsidR="00944CD7" w:rsidRPr="00466ECC" w:rsidRDefault="00944CD7" w:rsidP="00E13B22">
            <w:pPr>
              <w:jc w:val="center"/>
              <w:rPr>
                <w:sz w:val="18"/>
              </w:rPr>
            </w:pPr>
          </w:p>
        </w:tc>
      </w:tr>
      <w:tr w:rsidR="00944CD7" w:rsidRPr="003A51FC" w14:paraId="64E4E353" w14:textId="77777777" w:rsidTr="00944CD7">
        <w:tc>
          <w:tcPr>
            <w:tcW w:w="9465" w:type="dxa"/>
            <w:gridSpan w:val="2"/>
            <w:shd w:val="clear" w:color="auto" w:fill="auto"/>
          </w:tcPr>
          <w:p w14:paraId="044BA425" w14:textId="77777777" w:rsidR="00944CD7" w:rsidRPr="00466ECC" w:rsidRDefault="00944CD7" w:rsidP="00944CD7">
            <w:pPr>
              <w:jc w:val="center"/>
              <w:rPr>
                <w:sz w:val="18"/>
              </w:rPr>
            </w:pPr>
            <w:r w:rsidRPr="00466ECC">
              <w:rPr>
                <w:b/>
                <w:sz w:val="18"/>
                <w:szCs w:val="40"/>
              </w:rPr>
              <w:t xml:space="preserve">DESSERTS </w:t>
            </w:r>
            <w:r w:rsidRPr="00466ECC">
              <w:rPr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6423F7" w:rsidRPr="003A51FC" w14:paraId="41668E99" w14:textId="77777777" w:rsidTr="00944CD7">
        <w:tc>
          <w:tcPr>
            <w:tcW w:w="8223" w:type="dxa"/>
            <w:shd w:val="clear" w:color="auto" w:fill="auto"/>
          </w:tcPr>
          <w:p w14:paraId="3BF1D6B9" w14:textId="77777777" w:rsidR="006423F7" w:rsidRPr="00944CD7" w:rsidRDefault="00944CD7" w:rsidP="00944CD7">
            <w:pPr>
              <w:rPr>
                <w:b/>
                <w:sz w:val="18"/>
                <w:szCs w:val="40"/>
              </w:rPr>
            </w:pPr>
            <w:r w:rsidRPr="00944CD7">
              <w:rPr>
                <w:b/>
                <w:i/>
                <w:sz w:val="18"/>
              </w:rPr>
              <w:t>Knickerbocker Glory</w:t>
            </w:r>
          </w:p>
        </w:tc>
        <w:tc>
          <w:tcPr>
            <w:tcW w:w="1242" w:type="dxa"/>
            <w:shd w:val="clear" w:color="auto" w:fill="auto"/>
          </w:tcPr>
          <w:p w14:paraId="47C73C71" w14:textId="77777777" w:rsidR="006423F7" w:rsidRPr="00466ECC" w:rsidRDefault="006423F7" w:rsidP="00944CD7">
            <w:pPr>
              <w:rPr>
                <w:sz w:val="18"/>
              </w:rPr>
            </w:pPr>
          </w:p>
        </w:tc>
      </w:tr>
    </w:tbl>
    <w:p w14:paraId="16794B5E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46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3313"/>
      </w:tblGrid>
      <w:tr w:rsidR="00944CD7" w:rsidRPr="003A51FC" w14:paraId="0CB4EDD9" w14:textId="77777777" w:rsidTr="00944CD7">
        <w:trPr>
          <w:trHeight w:val="360"/>
        </w:trPr>
        <w:tc>
          <w:tcPr>
            <w:tcW w:w="3115" w:type="pct"/>
            <w:noWrap/>
          </w:tcPr>
          <w:p w14:paraId="464D0913" w14:textId="77777777" w:rsidR="00944CD7" w:rsidRPr="003A51FC" w:rsidRDefault="00944CD7" w:rsidP="00944CD7">
            <w:r w:rsidRPr="003A51FC">
              <w:t>Numbers for meal and talk@ £</w:t>
            </w:r>
            <w:r>
              <w:t>17:50</w:t>
            </w:r>
            <w:r w:rsidRPr="003A51FC">
              <w:t xml:space="preserve"> each</w:t>
            </w:r>
            <w:r>
              <w:t xml:space="preserve">           _____</w:t>
            </w:r>
          </w:p>
        </w:tc>
        <w:tc>
          <w:tcPr>
            <w:tcW w:w="1885" w:type="pct"/>
          </w:tcPr>
          <w:p w14:paraId="1461F306" w14:textId="77777777" w:rsidR="00944CD7" w:rsidRPr="003A51FC" w:rsidRDefault="00944CD7" w:rsidP="00E13B22">
            <w:r>
              <w:t>Total Cost:</w:t>
            </w:r>
            <w:r w:rsidRPr="003A51FC">
              <w:t>£________</w:t>
            </w:r>
          </w:p>
        </w:tc>
      </w:tr>
    </w:tbl>
    <w:p w14:paraId="141547F2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0F75C58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cheque/Bank transfer for £____________.________ </w:t>
      </w:r>
    </w:p>
    <w:p w14:paraId="34280292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7DF760CB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16495013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159193FD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0CE71566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182C9E48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02C0FACA" w14:textId="77777777" w:rsidR="006423F7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….……………………………………………………………………………………………</w:t>
      </w:r>
    </w:p>
    <w:p w14:paraId="4061C790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0231B14A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476B236C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wish………………………………………………</w:t>
      </w:r>
    </w:p>
    <w:p w14:paraId="743AC146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0D157F83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0CC9796B" w14:textId="77777777" w:rsidR="003140C6" w:rsidRDefault="003140C6"/>
    <w:p w14:paraId="2843B386" w14:textId="77777777" w:rsidR="003140C6" w:rsidRPr="00176A4C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3140C6"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 xml:space="preserve">Last booking date </w:t>
      </w:r>
      <w:r w:rsidR="00944CD7"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>12/11/2015</w:t>
      </w:r>
    </w:p>
    <w:sectPr w:rsidR="003140C6" w:rsidRPr="00176A4C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AF48F" w14:textId="77777777" w:rsidR="00944CD7" w:rsidRDefault="00944CD7" w:rsidP="005E6FC0">
      <w:r>
        <w:separator/>
      </w:r>
    </w:p>
  </w:endnote>
  <w:endnote w:type="continuationSeparator" w:id="0">
    <w:p w14:paraId="7CCB17AD" w14:textId="77777777" w:rsidR="00944CD7" w:rsidRDefault="00944CD7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5718" w14:textId="77777777" w:rsidR="00944CD7" w:rsidRPr="00382337" w:rsidRDefault="00944CD7" w:rsidP="005D1163">
    <w:pPr>
      <w:shd w:val="clear" w:color="auto" w:fill="FFFFFF"/>
      <w:rPr>
        <w:rFonts w:cs="Arial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944CD7" w14:paraId="6A52DD62" w14:textId="77777777" w:rsidTr="00B44671">
      <w:trPr>
        <w:trHeight w:val="530"/>
      </w:trPr>
      <w:tc>
        <w:tcPr>
          <w:tcW w:w="2518" w:type="dxa"/>
        </w:tcPr>
        <w:p w14:paraId="4DB2F235" w14:textId="77777777" w:rsidR="00944CD7" w:rsidRDefault="00944CD7" w:rsidP="00DE30BD">
          <w:pPr>
            <w:pStyle w:val="Footer"/>
          </w:pPr>
          <w:r>
            <w:t>SECTION SECRETARIES:</w:t>
          </w:r>
        </w:p>
      </w:tc>
      <w:tc>
        <w:tcPr>
          <w:tcW w:w="4042" w:type="dxa"/>
        </w:tcPr>
        <w:p w14:paraId="6502C7D3" w14:textId="77777777" w:rsidR="00944CD7" w:rsidRPr="005D1163" w:rsidRDefault="00944CD7" w:rsidP="005D1163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John Blakesley, Ray &amp; Suzanne Kay</w:t>
          </w:r>
        </w:p>
      </w:tc>
      <w:tc>
        <w:tcPr>
          <w:tcW w:w="2905" w:type="dxa"/>
        </w:tcPr>
        <w:p w14:paraId="36B8CB0F" w14:textId="77777777" w:rsidR="00944CD7" w:rsidRDefault="00A16936">
          <w:pPr>
            <w:pStyle w:val="Footer"/>
          </w:pPr>
          <w:hyperlink r:id="rId1" w:history="1">
            <w:r w:rsidR="00892EF3">
              <w:rPr>
                <w:rStyle w:val="Hyperlink"/>
              </w:rPr>
              <w:t>mailto:essex@theca</w:t>
            </w:r>
            <w:r w:rsidR="00944CD7" w:rsidRPr="005D1163">
              <w:rPr>
                <w:rStyle w:val="Hyperlink"/>
              </w:rPr>
              <w:t>.org.uk</w:t>
            </w:r>
          </w:hyperlink>
        </w:p>
      </w:tc>
    </w:tr>
  </w:tbl>
  <w:p w14:paraId="0803D7C4" w14:textId="77777777" w:rsidR="00944CD7" w:rsidRDefault="00944C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AD141" w14:textId="77777777" w:rsidR="00944CD7" w:rsidRDefault="00944CD7" w:rsidP="005E6FC0">
      <w:r>
        <w:separator/>
      </w:r>
    </w:p>
  </w:footnote>
  <w:footnote w:type="continuationSeparator" w:id="0">
    <w:p w14:paraId="3A0D5038" w14:textId="77777777" w:rsidR="00944CD7" w:rsidRDefault="00944CD7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31E6" w14:textId="77777777" w:rsidR="00944CD7" w:rsidRDefault="00944CD7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5DE35" wp14:editId="2A5A4F27">
              <wp:simplePos x="0" y="0"/>
              <wp:positionH relativeFrom="column">
                <wp:posOffset>228600</wp:posOffset>
              </wp:positionH>
              <wp:positionV relativeFrom="paragraph">
                <wp:posOffset>-335280</wp:posOffset>
              </wp:positionV>
              <wp:extent cx="6089015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B51F9" w14:textId="77777777" w:rsidR="00944CD7" w:rsidRPr="005E6FC0" w:rsidRDefault="00944CD7" w:rsidP="00D64CE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77FE39B" wp14:editId="604B8D9E">
                                <wp:extent cx="382795" cy="454809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3208" cy="4552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 ESSEX SECTION   </w:t>
                          </w:r>
                          <w:r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4D84DE35" wp14:editId="7D4D8219">
                                <wp:extent cx="495257" cy="484580"/>
                                <wp:effectExtent l="0" t="0" r="0" b="0"/>
                                <wp:docPr id="1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885" cy="485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 </w:t>
                          </w:r>
                        </w:p>
                        <w:p w14:paraId="12A4B040" w14:textId="77777777" w:rsidR="00944CD7" w:rsidRDefault="00944CD7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5pt;width:479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poCc8CAAAOBgAADgAAAGRycy9lMm9Eb2MueG1srFRLb9swDL4P2H8QdE9tF06aGHUKN0WGAUVX&#10;rB16VmQpMabXJCVxNuy/j5LtNO12WIddbIr8RJEfH5dXrRRox6xrtCpxdpZixBTVdaPWJf7yuBxN&#10;MXKeqJoIrViJD8zhq/n7d5d7U7BzvdGiZhaBE+WKvSnxxntTJImjGyaJO9OGKTBybSXxcLTrpLZk&#10;D96lSM7TdJLsta2N1ZQ5B9qbzojn0T/njPpPnDvmkSgxxObj18bvKnyT+SUp1paYTUP7MMg/RCFJ&#10;o+DRo6sb4gna2uY3V7KhVjvN/RnVMtGcN5TFHCCbLH2VzcOGGBZzAXKcOdLk/p9bere7t6ipS5xj&#10;pIiEEj2y1qNr3aI8sLM3rgDQgwGYb0ENVR70DpQh6ZZbGf6QDgI78Hw4chucUVBO0ukszcYYUbBN&#10;puNpGslPnm8b6/wHpiUKQokt1C5SSna3zkMkAB0g4TGll40QsX5CvVAAsNOw2ADdbVJAJCAGZIgp&#10;FufHYnxxXl2MZ6NJNc5GeZZOR1WVno9ullVapflyMcuvf0IUkmR5sYc2MdBkgSAgYinIui9JMP9d&#10;TSShLzo4y5LYO11+4DjmOYSaBPY7lqPkD4KFBIT6zDhULZIdFHFe2EJYtCPQ6YRSpnysUyQD0AHF&#10;gbC3XOzxkbJI5Vsud+QPL2vlj5dlo7SNpX0Vdv11CJl3eCDjJO8g+nbV9l250vUBmtLqbqidocsG&#10;OueWOH9PLEwx9CFsJv8JPlzofYl1L2G00fb7n/QBD4UEK0ah3CV237bEMozERwVjN8vyPKyReMih&#10;eeBgTy2rU4vayoWGcmSwAw2NYsB7MYjcavkEC6wKr4KJKApvl9gP4sJ3uwoWIGVVFUGwOAzxt+rB&#10;0OA6VCfMxWP7RKzph8dDB93pYX+Q4tUMddhwU+lq6zVv4oAFgjtWe+Jh6cR+7Bdk2Gqn54h6XuPz&#10;XwAAAP//AwBQSwMEFAAGAAgAAAAhAPJOlxffAAAACQEAAA8AAABkcnMvZG93bnJldi54bWxMj0FP&#10;wkAUhO8m/ofNM/EGuwIFW/pKjMYrRhQTbkv30TZ23zbdhdZ/73LS42QmM9/km9G24kK9bxwjPEwV&#10;COLSmYYrhM+P18kjCB80G906JoQf8rApbm9ynRk38DtddqESsYR9phHqELpMSl/WZLWfuo44eifX&#10;Wx2i7Ctpej3EctvKmVJLaXXDcaHWHT3XVH7vzhZhvz0dvhbqrXqxSTe4UUm2qUS8vxuf1iACjeEv&#10;DFf8iA5FZDq6MxsvWoT5Ml4JCJNktgIRA2m6SEEcEZJkDrLI5f8HxS8AAAD//wMAUEsBAi0AFAAG&#10;AAgAAAAhAOSZw8D7AAAA4QEAABMAAAAAAAAAAAAAAAAAAAAAAFtDb250ZW50X1R5cGVzXS54bWxQ&#10;SwECLQAUAAYACAAAACEAI7Jq4dcAAACUAQAACwAAAAAAAAAAAAAAAAAsAQAAX3JlbHMvLnJlbHNQ&#10;SwECLQAUAAYACAAAACEAqepoCc8CAAAOBgAADgAAAAAAAAAAAAAAAAAsAgAAZHJzL2Uyb0RvYy54&#10;bWxQSwECLQAUAAYACAAAACEA8k6XF98AAAAJAQAADwAAAAAAAAAAAAAAAAAnBQAAZHJzL2Rvd25y&#10;ZXYueG1sUEsFBgAAAAAEAAQA8wAAADMGAAAAAA==&#10;" filled="f" stroked="f">
              <v:textbox>
                <w:txbxContent>
                  <w:p w:rsidR="00944CD7" w:rsidRPr="005E6FC0" w:rsidRDefault="00944CD7" w:rsidP="00D64CEA">
                    <w:pPr>
                      <w:pStyle w:val="Header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6C252AB" wp14:editId="17EA5BA4">
                          <wp:extent cx="382795" cy="454809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3208" cy="455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ESSEX SECTION   </w:t>
                    </w:r>
                    <w:r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14CA5D40" wp14:editId="32681C58">
                          <wp:extent cx="495257" cy="484580"/>
                          <wp:effectExtent l="0" t="0" r="0" b="0"/>
                          <wp:docPr id="13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885" cy="48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</w:t>
                    </w:r>
                  </w:p>
                  <w:p w:rsidR="00944CD7" w:rsidRDefault="00944CD7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97F388A" w14:textId="77777777" w:rsidR="00944CD7" w:rsidRPr="005E6FC0" w:rsidRDefault="00944CD7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D7"/>
    <w:rsid w:val="00064364"/>
    <w:rsid w:val="00146958"/>
    <w:rsid w:val="00176A4C"/>
    <w:rsid w:val="00186913"/>
    <w:rsid w:val="001B702B"/>
    <w:rsid w:val="00265629"/>
    <w:rsid w:val="003140C6"/>
    <w:rsid w:val="005D1163"/>
    <w:rsid w:val="005E6FC0"/>
    <w:rsid w:val="005F121F"/>
    <w:rsid w:val="006423F7"/>
    <w:rsid w:val="00735799"/>
    <w:rsid w:val="0077507D"/>
    <w:rsid w:val="00786A6C"/>
    <w:rsid w:val="00887FC1"/>
    <w:rsid w:val="00892EF3"/>
    <w:rsid w:val="00931026"/>
    <w:rsid w:val="00944CD7"/>
    <w:rsid w:val="00A16936"/>
    <w:rsid w:val="00B44671"/>
    <w:rsid w:val="00D64CEA"/>
    <w:rsid w:val="00D71BC1"/>
    <w:rsid w:val="00DA523E"/>
    <w:rsid w:val="00DE30BD"/>
    <w:rsid w:val="00E13B22"/>
    <w:rsid w:val="00E50F2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78F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rFonts w:eastAsia="ＭＳ 明朝" w:cs="Times New Roman"/>
      <w:sz w:val="2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FC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1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10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rFonts w:eastAsia="ＭＳ 明朝" w:cs="Times New Roman"/>
      <w:sz w:val="2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FC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1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1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@tiscali.co.uk,essex@theca.org.uk?subject=CA%20Talk/Dinner%20Booking%20For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cruising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blakesley:Library:Application%20Support:Microsoft:Office:User%20Templates:My%20Templates:Dinner%20book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Dinner booking form.dotx</Template>
  <TotalTime>22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Blakesley</dc:creator>
  <cp:keywords/>
  <dc:description/>
  <cp:lastModifiedBy>Penny Blakesley</cp:lastModifiedBy>
  <cp:revision>2</cp:revision>
  <dcterms:created xsi:type="dcterms:W3CDTF">2015-10-24T20:17:00Z</dcterms:created>
  <dcterms:modified xsi:type="dcterms:W3CDTF">2015-10-25T09:38:00Z</dcterms:modified>
</cp:coreProperties>
</file>