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A97C" w14:textId="77D7820B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16305B">
        <w:rPr>
          <w:rFonts w:cs="Arial"/>
          <w:b/>
          <w:i/>
          <w:lang w:val="en-US"/>
        </w:rPr>
        <w:t>1</w:t>
      </w:r>
      <w:r w:rsidR="000A5D05">
        <w:rPr>
          <w:rFonts w:cs="Arial"/>
          <w:b/>
          <w:i/>
          <w:lang w:val="en-US"/>
        </w:rPr>
        <w:t>8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</w:t>
      </w:r>
      <w:r w:rsidR="0016305B">
        <w:rPr>
          <w:rFonts w:cs="Arial"/>
          <w:b/>
          <w:i/>
          <w:lang w:val="en-US"/>
        </w:rPr>
        <w:t>October</w:t>
      </w:r>
      <w:r w:rsidR="000A5D05">
        <w:rPr>
          <w:rFonts w:cs="Arial"/>
          <w:b/>
          <w:i/>
          <w:lang w:val="en-US"/>
        </w:rPr>
        <w:t xml:space="preserve"> 2019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16305B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16305B" w:rsidRPr="003A51FC" w14:paraId="5E95C7C9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17C6760" w14:textId="239FD649" w:rsidR="0016305B" w:rsidRPr="0016305B" w:rsidRDefault="0016305B" w:rsidP="00B30BC9">
            <w:pPr>
              <w:rPr>
                <w:rFonts w:eastAsia="Times New Roman"/>
                <w:szCs w:val="20"/>
              </w:rPr>
            </w:pPr>
            <w:r w:rsidRPr="0016305B">
              <w:rPr>
                <w:color w:val="26282A"/>
                <w:szCs w:val="20"/>
              </w:rPr>
              <w:t>Sesame and ginger meatballs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16305B" w:rsidRDefault="0016305B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16305B" w:rsidRDefault="0016305B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6305B" w:rsidRPr="003A51FC" w14:paraId="06276075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E4270" w14:textId="1D0FF06B" w:rsidR="0016305B" w:rsidRP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16305B">
              <w:rPr>
                <w:rFonts w:ascii="Comic Sans MS" w:hAnsi="Comic Sans MS"/>
                <w:color w:val="26282A"/>
              </w:rPr>
              <w:t xml:space="preserve">Grilled </w:t>
            </w:r>
            <w:bookmarkStart w:id="0" w:name="_GoBack"/>
            <w:bookmarkEnd w:id="0"/>
            <w:r w:rsidRPr="0016305B">
              <w:rPr>
                <w:rFonts w:ascii="Comic Sans MS" w:hAnsi="Comic Sans MS"/>
                <w:color w:val="26282A"/>
              </w:rPr>
              <w:t>fish with red pepper and walnuts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16305B" w:rsidRDefault="0016305B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16305B" w:rsidRDefault="0016305B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6305B" w:rsidRPr="003A51FC" w14:paraId="302C6D1F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C25CC" w14:textId="5E738083" w:rsidR="0016305B" w:rsidRPr="0016305B" w:rsidRDefault="0016305B" w:rsidP="00B30BC9">
            <w:pPr>
              <w:rPr>
                <w:rFonts w:eastAsia="Times New Roman"/>
                <w:szCs w:val="20"/>
              </w:rPr>
            </w:pPr>
            <w:r w:rsidRPr="0016305B">
              <w:rPr>
                <w:color w:val="26282A"/>
                <w:szCs w:val="20"/>
              </w:rPr>
              <w:t>Beetroot risotto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16305B" w:rsidRDefault="0016305B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16305B" w:rsidRDefault="0016305B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16305B" w:rsidRDefault="0016305B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16305B" w:rsidRDefault="0016305B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16305B" w:rsidRPr="003A51FC" w14:paraId="66D13D5C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9C2C1FC" w14:textId="6A9BEAB7" w:rsidR="0016305B" w:rsidRPr="0016305B" w:rsidRDefault="0016305B" w:rsidP="000A5D05">
            <w:pPr>
              <w:rPr>
                <w:rFonts w:eastAsia="Times New Roman"/>
                <w:szCs w:val="20"/>
              </w:rPr>
            </w:pPr>
            <w:r w:rsidRPr="0016305B">
              <w:rPr>
                <w:color w:val="26282A"/>
                <w:szCs w:val="20"/>
              </w:rPr>
              <w:t>Millionaires chocolate tart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16305B" w:rsidRPr="00466ECC" w:rsidRDefault="0016305B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16305B" w:rsidRPr="003A51FC" w14:paraId="0C41595B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42BE73D" w14:textId="5B286DFE" w:rsidR="0016305B" w:rsidRP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16305B">
              <w:rPr>
                <w:rFonts w:ascii="Comic Sans MS" w:hAnsi="Comic Sans MS"/>
                <w:color w:val="26282A"/>
              </w:rPr>
              <w:t>Stuffed roasted apples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16305B" w:rsidRDefault="0016305B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16305B" w:rsidRDefault="0016305B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77777777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0A5D05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nd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>September 2019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C409" w14:textId="77777777" w:rsidR="00C56C80" w:rsidRDefault="00C56C80" w:rsidP="005E6FC0">
      <w:r>
        <w:separator/>
      </w:r>
    </w:p>
  </w:endnote>
  <w:endnote w:type="continuationSeparator" w:id="0">
    <w:p w14:paraId="63657B42" w14:textId="77777777" w:rsidR="00C56C80" w:rsidRDefault="00C56C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16305B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BF13" w14:textId="77777777" w:rsidR="00C56C80" w:rsidRDefault="00C56C80" w:rsidP="005E6FC0">
      <w:r>
        <w:separator/>
      </w:r>
    </w:p>
  </w:footnote>
  <w:footnote w:type="continuationSeparator" w:id="0">
    <w:p w14:paraId="083B78A2" w14:textId="77777777" w:rsidR="00C56C80" w:rsidRDefault="00C56C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80"/>
    <w:rsid w:val="0001123F"/>
    <w:rsid w:val="00064364"/>
    <w:rsid w:val="000661ED"/>
    <w:rsid w:val="000A5D05"/>
    <w:rsid w:val="000E72AD"/>
    <w:rsid w:val="00146958"/>
    <w:rsid w:val="0016305B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2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1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2019-09-28T09:15:00Z</dcterms:created>
  <dcterms:modified xsi:type="dcterms:W3CDTF">2019-09-28T09:15:00Z</dcterms:modified>
</cp:coreProperties>
</file>